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45" w:rsidRPr="00EF7EAF" w:rsidRDefault="003209ED" w:rsidP="00483837">
      <w:pPr>
        <w:pStyle w:val="Title"/>
        <w:rPr>
          <w:sz w:val="56"/>
        </w:rPr>
      </w:pPr>
      <w:r w:rsidRPr="00EF7EAF">
        <w:rPr>
          <w:sz w:val="56"/>
        </w:rPr>
        <w:t xml:space="preserve">LMS Readiness Assessment </w:t>
      </w:r>
      <w:r w:rsidR="00483837">
        <w:rPr>
          <w:sz w:val="56"/>
        </w:rPr>
        <w:t>MOM</w:t>
      </w:r>
      <w:r w:rsidR="00BF2331" w:rsidRPr="00EF7EAF">
        <w:rPr>
          <w:sz w:val="56"/>
        </w:rPr>
        <w:br/>
      </w:r>
      <w:r w:rsidRPr="00EF7EAF">
        <w:rPr>
          <w:sz w:val="56"/>
        </w:rPr>
        <w:t>https://linkeducare.com/</w:t>
      </w:r>
    </w:p>
    <w:p w:rsidR="005C6D45" w:rsidRPr="00EF7EAF" w:rsidRDefault="002E50CE">
      <w:pPr>
        <w:pStyle w:val="Subtitle"/>
        <w:rPr>
          <w:sz w:val="32"/>
          <w:szCs w:val="20"/>
        </w:rPr>
      </w:pPr>
      <w:bookmarkStart w:id="0" w:name="_Hlk487785372"/>
      <w:bookmarkEnd w:id="0"/>
      <w:r>
        <w:rPr>
          <w:sz w:val="32"/>
          <w:szCs w:val="20"/>
        </w:rPr>
        <w:t>Meeting Agenda</w:t>
      </w:r>
    </w:p>
    <w:p w:rsidR="005C6D45" w:rsidRDefault="005C6D45" w:rsidP="00263938">
      <w:pPr>
        <w:pStyle w:val="TryItBoilerplate"/>
      </w:pPr>
    </w:p>
    <w:p w:rsidR="005C6D45" w:rsidRPr="00EF7EAF" w:rsidRDefault="003209ED" w:rsidP="00EF7EAF">
      <w:pPr>
        <w:pStyle w:val="Heading1"/>
      </w:pPr>
      <w:r w:rsidRPr="00EF7EAF">
        <w:t>Introduction</w:t>
      </w:r>
    </w:p>
    <w:p w:rsidR="00BA5A4E" w:rsidRDefault="00BA5A4E" w:rsidP="002E50CE">
      <w:r>
        <w:t>Date:</w:t>
      </w:r>
      <w:r>
        <w:tab/>
      </w:r>
      <w:r>
        <w:tab/>
      </w:r>
      <w:r w:rsidR="002E50CE">
        <w:t xml:space="preserve">Planned for 14 September 2021 </w:t>
      </w:r>
    </w:p>
    <w:p w:rsidR="00483837" w:rsidRDefault="00483837" w:rsidP="00483837">
      <w:r>
        <w:t xml:space="preserve">Attendees: </w:t>
      </w:r>
      <w:r>
        <w:tab/>
        <w:t>Melhem El Khouri Nicolas (Advisor)</w:t>
      </w:r>
    </w:p>
    <w:p w:rsidR="00483837" w:rsidRDefault="00B508DB" w:rsidP="00B508DB">
      <w:r>
        <w:t>(Required)</w:t>
      </w:r>
      <w:r w:rsidR="00483837">
        <w:tab/>
      </w:r>
      <w:bookmarkStart w:id="1" w:name="_GoBack"/>
      <w:bookmarkEnd w:id="1"/>
      <w:proofErr w:type="spellStart"/>
      <w:r w:rsidR="00483837" w:rsidRPr="00483837">
        <w:t>Shafaat</w:t>
      </w:r>
      <w:proofErr w:type="spellEnd"/>
      <w:r w:rsidR="00483837" w:rsidRPr="00483837">
        <w:t xml:space="preserve"> Ali Syed</w:t>
      </w:r>
      <w:r w:rsidR="00483837">
        <w:t xml:space="preserve"> (System developer/admin)</w:t>
      </w:r>
    </w:p>
    <w:p w:rsidR="00B508DB" w:rsidRDefault="00B508DB" w:rsidP="00B508DB">
      <w:r>
        <w:tab/>
      </w:r>
      <w:r>
        <w:tab/>
        <w:t xml:space="preserve">Lara </w:t>
      </w:r>
      <w:proofErr w:type="spellStart"/>
      <w:r>
        <w:t>Sammak</w:t>
      </w:r>
      <w:proofErr w:type="spellEnd"/>
      <w:r>
        <w:t xml:space="preserve"> (Web Designer/Content Editor)</w:t>
      </w:r>
    </w:p>
    <w:p w:rsidR="00B508DB" w:rsidRDefault="00B508DB" w:rsidP="00B508DB">
      <w:r>
        <w:t xml:space="preserve">Attendees: </w:t>
      </w:r>
      <w:r>
        <w:tab/>
        <w:t xml:space="preserve">Dr. Mohammad </w:t>
      </w:r>
      <w:proofErr w:type="spellStart"/>
      <w:r>
        <w:t>Alamuddin</w:t>
      </w:r>
      <w:proofErr w:type="spellEnd"/>
    </w:p>
    <w:p w:rsidR="00B508DB" w:rsidRDefault="00B508DB" w:rsidP="00B508DB">
      <w:r>
        <w:t>(Optional)</w:t>
      </w:r>
      <w:r>
        <w:tab/>
        <w:t xml:space="preserve">Dr. Mohammad </w:t>
      </w:r>
      <w:proofErr w:type="spellStart"/>
      <w:r>
        <w:t>Jizi</w:t>
      </w:r>
      <w:proofErr w:type="spellEnd"/>
    </w:p>
    <w:p w:rsidR="00B508DB" w:rsidRDefault="00B508DB" w:rsidP="00B508DB"/>
    <w:p w:rsidR="00B508DB" w:rsidRDefault="00B508DB" w:rsidP="00B508DB">
      <w:r>
        <w:t>This meeting agenda is prepared to facilitate and organize planned meeting. Planned discussion items are as follows:</w:t>
      </w:r>
    </w:p>
    <w:p w:rsidR="00633115" w:rsidRPr="00EF7EAF" w:rsidRDefault="002E50CE" w:rsidP="00540AC7">
      <w:pPr>
        <w:pStyle w:val="Heading1"/>
      </w:pPr>
      <w:r>
        <w:t xml:space="preserve">Planned </w:t>
      </w:r>
      <w:r w:rsidR="00166A9D">
        <w:t>Discussion Items</w:t>
      </w:r>
    </w:p>
    <w:p w:rsidR="00FC12E3" w:rsidRDefault="00FC12E3" w:rsidP="00FC12E3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2E3">
        <w:rPr>
          <w:rFonts w:ascii="Times New Roman" w:eastAsia="Times New Roman" w:hAnsi="Times New Roman" w:cs="Times New Roman"/>
          <w:sz w:val="24"/>
          <w:szCs w:val="24"/>
        </w:rPr>
        <w:t xml:space="preserve">System discussion </w:t>
      </w:r>
      <w:r w:rsidR="00B508DB">
        <w:rPr>
          <w:rFonts w:ascii="Times New Roman" w:eastAsia="Times New Roman" w:hAnsi="Times New Roman" w:cs="Times New Roman"/>
          <w:sz w:val="24"/>
          <w:szCs w:val="24"/>
        </w:rPr>
        <w:t xml:space="preserve">overview </w:t>
      </w:r>
      <w:r w:rsidRPr="00FC12E3">
        <w:rPr>
          <w:rFonts w:ascii="Times New Roman" w:eastAsia="Times New Roman" w:hAnsi="Times New Roman" w:cs="Times New Roman"/>
          <w:sz w:val="24"/>
          <w:szCs w:val="24"/>
        </w:rPr>
        <w:t xml:space="preserve">with Mrs. Lara </w:t>
      </w:r>
      <w:proofErr w:type="spellStart"/>
      <w:r w:rsidRPr="00FC12E3">
        <w:rPr>
          <w:rFonts w:ascii="Times New Roman" w:eastAsia="Times New Roman" w:hAnsi="Times New Roman" w:cs="Times New Roman"/>
          <w:sz w:val="24"/>
          <w:szCs w:val="24"/>
        </w:rPr>
        <w:t>Sammak</w:t>
      </w:r>
      <w:proofErr w:type="spellEnd"/>
    </w:p>
    <w:p w:rsidR="00FC12E3" w:rsidRPr="00FC12E3" w:rsidRDefault="00FC12E3" w:rsidP="00FC12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12E3" w:rsidRDefault="00FC12E3" w:rsidP="00FC12E3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 rights</w:t>
      </w:r>
    </w:p>
    <w:p w:rsidR="00FC12E3" w:rsidRPr="00FC12E3" w:rsidRDefault="00FC12E3" w:rsidP="00FC12E3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2E3">
        <w:rPr>
          <w:rFonts w:ascii="Times New Roman" w:eastAsia="Times New Roman" w:hAnsi="Times New Roman" w:cs="Times New Roman"/>
          <w:sz w:val="24"/>
          <w:szCs w:val="24"/>
        </w:rPr>
        <w:t>View class list</w:t>
      </w:r>
    </w:p>
    <w:p w:rsidR="00FC12E3" w:rsidRPr="00FC12E3" w:rsidRDefault="00FC12E3" w:rsidP="00FC12E3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2E3">
        <w:rPr>
          <w:rFonts w:ascii="Times New Roman" w:eastAsia="Times New Roman" w:hAnsi="Times New Roman" w:cs="Times New Roman"/>
          <w:sz w:val="24"/>
          <w:szCs w:val="24"/>
        </w:rPr>
        <w:t xml:space="preserve">View online class schedule </w:t>
      </w:r>
    </w:p>
    <w:p w:rsidR="00FC12E3" w:rsidRPr="00FC12E3" w:rsidRDefault="00FC12E3" w:rsidP="00FC12E3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2E3">
        <w:rPr>
          <w:rFonts w:ascii="Times New Roman" w:eastAsia="Times New Roman" w:hAnsi="Times New Roman" w:cs="Times New Roman"/>
          <w:sz w:val="24"/>
          <w:szCs w:val="24"/>
        </w:rPr>
        <w:t>View posted material</w:t>
      </w:r>
    </w:p>
    <w:p w:rsidR="00FC12E3" w:rsidRPr="00FC12E3" w:rsidRDefault="00FC12E3" w:rsidP="00FC12E3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2E3">
        <w:rPr>
          <w:rFonts w:ascii="Times New Roman" w:eastAsia="Times New Roman" w:hAnsi="Times New Roman" w:cs="Times New Roman"/>
          <w:sz w:val="24"/>
          <w:szCs w:val="24"/>
        </w:rPr>
        <w:t xml:space="preserve">Upload documents in PDF, Word Document, PowerPoint format </w:t>
      </w:r>
    </w:p>
    <w:p w:rsidR="00FC12E3" w:rsidRPr="005A7A0B" w:rsidRDefault="00FC12E3" w:rsidP="00FC12E3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FC12E3">
        <w:rPr>
          <w:rFonts w:ascii="Times New Roman" w:eastAsia="Times New Roman" w:hAnsi="Times New Roman" w:cs="Times New Roman"/>
          <w:sz w:val="24"/>
          <w:szCs w:val="24"/>
        </w:rPr>
        <w:t>View his/her students records related to prior courses and their grades</w:t>
      </w:r>
      <w:r w:rsidR="005A7A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7A0B" w:rsidRPr="005A7A0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(Yes. If the course is time based. We can Choose </w:t>
      </w:r>
      <w:proofErr w:type="gramStart"/>
      <w:r w:rsidR="005A7A0B" w:rsidRPr="005A7A0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Either</w:t>
      </w:r>
      <w:proofErr w:type="gramEnd"/>
      <w:r w:rsidR="005A7A0B" w:rsidRPr="005A7A0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we want to keep user data or not. But if Choose delete we can’t retrieve that data.)</w:t>
      </w:r>
    </w:p>
    <w:p w:rsidR="00FC12E3" w:rsidRPr="005A7A0B" w:rsidRDefault="00FC12E3" w:rsidP="00FC12E3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12E3">
        <w:rPr>
          <w:rFonts w:ascii="Times New Roman" w:eastAsia="Times New Roman" w:hAnsi="Times New Roman" w:cs="Times New Roman"/>
          <w:sz w:val="24"/>
          <w:szCs w:val="24"/>
        </w:rPr>
        <w:t>Add announcement to class students</w:t>
      </w:r>
      <w:r w:rsidR="003203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7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A0B" w:rsidRPr="005A7A0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(System send the notification but Announcements not available) </w:t>
      </w:r>
    </w:p>
    <w:p w:rsidR="00FC12E3" w:rsidRPr="005A7A0B" w:rsidRDefault="00FC12E3" w:rsidP="00FC12E3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FC12E3">
        <w:rPr>
          <w:rFonts w:ascii="Times New Roman" w:eastAsia="Times New Roman" w:hAnsi="Times New Roman" w:cs="Times New Roman"/>
          <w:sz w:val="24"/>
          <w:szCs w:val="24"/>
        </w:rPr>
        <w:lastRenderedPageBreak/>
        <w:t>Initiate video call with his/her class</w:t>
      </w:r>
      <w:r w:rsidR="005A7A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7A0B" w:rsidRPr="005A7A0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(Link will be added in Lesson/Topic and Students can join via this. Lesson upload can trigger notification to Class/Course Register Students)</w:t>
      </w:r>
    </w:p>
    <w:p w:rsidR="00FC12E3" w:rsidRPr="005A7A0B" w:rsidRDefault="00FC12E3" w:rsidP="00FC12E3">
      <w:pPr>
        <w:pStyle w:val="ListParagraph"/>
        <w:numPr>
          <w:ilvl w:val="1"/>
          <w:numId w:val="44"/>
        </w:num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12E3">
        <w:rPr>
          <w:rFonts w:ascii="Times New Roman" w:eastAsia="Times New Roman" w:hAnsi="Times New Roman" w:cs="Times New Roman"/>
          <w:sz w:val="24"/>
          <w:szCs w:val="24"/>
        </w:rPr>
        <w:t>Access and administer his/her class discussion blog.</w:t>
      </w:r>
      <w:r w:rsidR="005A7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A0B" w:rsidRPr="005A7A0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(Not Available)</w:t>
      </w:r>
    </w:p>
    <w:p w:rsidR="00FC12E3" w:rsidRPr="00FC12E3" w:rsidRDefault="00FC12E3" w:rsidP="00FC12E3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E50CE" w:rsidRPr="00FC12E3" w:rsidRDefault="002E50CE" w:rsidP="00FC12E3">
      <w:pPr>
        <w:pStyle w:val="ListParagraph"/>
        <w:numPr>
          <w:ilvl w:val="0"/>
          <w:numId w:val="4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2E3">
        <w:rPr>
          <w:rFonts w:ascii="Times New Roman" w:eastAsia="Times New Roman" w:hAnsi="Times New Roman" w:cs="Times New Roman"/>
          <w:sz w:val="24"/>
          <w:szCs w:val="24"/>
        </w:rPr>
        <w:t>Required fields that are recommended to have in a student registration record;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First name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Middle or Father name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Last name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Date of birth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Gender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Nationality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Phone number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Emergency phone number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0CE">
        <w:rPr>
          <w:rFonts w:ascii="Times New Roman" w:eastAsia="Times New Roman" w:hAnsi="Times New Roman" w:cs="Times New Roman"/>
          <w:sz w:val="24"/>
          <w:szCs w:val="24"/>
        </w:rPr>
        <w:t>LinkEduCare</w:t>
      </w:r>
      <w:proofErr w:type="spellEnd"/>
      <w:r w:rsidRPr="002E50CE">
        <w:rPr>
          <w:rFonts w:ascii="Times New Roman" w:eastAsia="Times New Roman" w:hAnsi="Times New Roman" w:cs="Times New Roman"/>
          <w:sz w:val="24"/>
          <w:szCs w:val="24"/>
        </w:rPr>
        <w:t xml:space="preserve"> email address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50CE">
        <w:rPr>
          <w:rFonts w:ascii="Times New Roman" w:eastAsia="Times New Roman" w:hAnsi="Times New Roman" w:cs="Times New Roman"/>
          <w:sz w:val="24"/>
          <w:szCs w:val="24"/>
        </w:rPr>
        <w:t>LinkEduCare</w:t>
      </w:r>
      <w:proofErr w:type="spellEnd"/>
      <w:r w:rsidRPr="002E50CE">
        <w:rPr>
          <w:rFonts w:ascii="Times New Roman" w:eastAsia="Times New Roman" w:hAnsi="Times New Roman" w:cs="Times New Roman"/>
          <w:sz w:val="24"/>
          <w:szCs w:val="24"/>
        </w:rPr>
        <w:t xml:space="preserve"> ID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Affiliated university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Affiliated university ID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Program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Major/emphasis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Number of credits completed to date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Cumulative GPA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Emphasis GPA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Company placed at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 xml:space="preserve">Status (whether active student i.e. </w:t>
      </w:r>
      <w:proofErr w:type="spellStart"/>
      <w:r w:rsidRPr="002E50CE">
        <w:rPr>
          <w:rFonts w:ascii="Times New Roman" w:eastAsia="Times New Roman" w:hAnsi="Times New Roman" w:cs="Times New Roman"/>
          <w:sz w:val="24"/>
          <w:szCs w:val="24"/>
        </w:rPr>
        <w:t>currenlty</w:t>
      </w:r>
      <w:proofErr w:type="spellEnd"/>
      <w:r w:rsidRPr="002E50CE">
        <w:rPr>
          <w:rFonts w:ascii="Times New Roman" w:eastAsia="Times New Roman" w:hAnsi="Times New Roman" w:cs="Times New Roman"/>
          <w:sz w:val="24"/>
          <w:szCs w:val="24"/>
        </w:rPr>
        <w:t xml:space="preserve"> enrolled or / Non-active students)</w:t>
      </w:r>
    </w:p>
    <w:p w:rsidR="002E50CE" w:rsidRP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Prior probations or suspensions</w:t>
      </w:r>
    </w:p>
    <w:p w:rsidR="002E50CE" w:rsidRDefault="002E50CE" w:rsidP="00FC12E3">
      <w:pPr>
        <w:numPr>
          <w:ilvl w:val="0"/>
          <w:numId w:val="42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Disability (Yes/No field) this will help us arrange for final exams on campus.</w:t>
      </w:r>
    </w:p>
    <w:p w:rsidR="00D4764B" w:rsidRPr="00D4764B" w:rsidRDefault="00D4764B" w:rsidP="00D476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4764B">
        <w:rPr>
          <w:rFonts w:ascii="Times New Roman" w:eastAsia="Times New Roman" w:hAnsi="Times New Roman" w:cs="Times New Roman"/>
          <w:b/>
          <w:i/>
          <w:sz w:val="24"/>
          <w:szCs w:val="24"/>
        </w:rPr>
        <w:t>These can be added in Backend system</w:t>
      </w:r>
      <w:r w:rsidR="0081132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Will be done </w:t>
      </w:r>
      <w:proofErr w:type="spellStart"/>
      <w:r w:rsidR="0081132C">
        <w:rPr>
          <w:rFonts w:ascii="Times New Roman" w:eastAsia="Times New Roman" w:hAnsi="Times New Roman" w:cs="Times New Roman"/>
          <w:b/>
          <w:i/>
          <w:sz w:val="24"/>
          <w:szCs w:val="24"/>
        </w:rPr>
        <w:t>byTommorrow</w:t>
      </w:r>
      <w:proofErr w:type="spellEnd"/>
      <w:r w:rsidRPr="00D4764B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2E50CE" w:rsidRPr="002E50CE" w:rsidRDefault="002E50CE" w:rsidP="00FC12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 w:rsidRPr="002E50CE">
        <w:rPr>
          <w:rFonts w:ascii="Times New Roman" w:eastAsia="Times New Roman" w:hAnsi="Times New Roman" w:cs="Times New Roman"/>
          <w:sz w:val="24"/>
          <w:szCs w:val="24"/>
        </w:rPr>
        <w:t xml:space="preserve"> report that we can pull per students:</w:t>
      </w:r>
    </w:p>
    <w:p w:rsidR="002E50CE" w:rsidRPr="002E50CE" w:rsidRDefault="002E50CE" w:rsidP="00FC12E3">
      <w:pPr>
        <w:numPr>
          <w:ilvl w:val="0"/>
          <w:numId w:val="4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Courses completed and their associated grades</w:t>
      </w:r>
    </w:p>
    <w:p w:rsidR="002E50CE" w:rsidRPr="002E50CE" w:rsidRDefault="002E50CE" w:rsidP="00FC12E3">
      <w:pPr>
        <w:numPr>
          <w:ilvl w:val="0"/>
          <w:numId w:val="4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Courses in progress</w:t>
      </w:r>
    </w:p>
    <w:p w:rsidR="002E50CE" w:rsidRPr="002E50CE" w:rsidRDefault="002E50CE" w:rsidP="00FC12E3">
      <w:pPr>
        <w:numPr>
          <w:ilvl w:val="0"/>
          <w:numId w:val="43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2E50CE">
        <w:rPr>
          <w:rFonts w:ascii="Times New Roman" w:eastAsia="Times New Roman" w:hAnsi="Times New Roman" w:cs="Times New Roman"/>
          <w:sz w:val="24"/>
          <w:szCs w:val="24"/>
        </w:rPr>
        <w:t>Placements and their durations</w:t>
      </w:r>
    </w:p>
    <w:p w:rsidR="00607A56" w:rsidRDefault="00607A56" w:rsidP="00607A56"/>
    <w:sectPr w:rsidR="00607A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88" w:rsidRDefault="00817388">
      <w:pPr>
        <w:spacing w:line="240" w:lineRule="auto"/>
      </w:pPr>
      <w:r>
        <w:separator/>
      </w:r>
    </w:p>
  </w:endnote>
  <w:endnote w:type="continuationSeparator" w:id="0">
    <w:p w:rsidR="00817388" w:rsidRDefault="00817388">
      <w:pPr>
        <w:spacing w:line="240" w:lineRule="auto"/>
      </w:pPr>
      <w:r>
        <w:continuationSeparator/>
      </w:r>
    </w:p>
  </w:endnote>
  <w:endnote w:type="continuationNotice" w:id="1">
    <w:p w:rsidR="00817388" w:rsidRDefault="0081738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48" w:rsidRDefault="009D32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186409"/>
      <w:docPartObj>
        <w:docPartGallery w:val="Page Numbers (Bottom of Page)"/>
        <w:docPartUnique/>
      </w:docPartObj>
    </w:sdtPr>
    <w:sdtEndPr/>
    <w:sdtContent>
      <w:p w:rsidR="005C6D45" w:rsidRDefault="002F25A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59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5C6D45" w:rsidRDefault="005C6D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48" w:rsidRDefault="009D3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88" w:rsidRDefault="00817388">
      <w:pPr>
        <w:spacing w:line="240" w:lineRule="auto"/>
      </w:pPr>
      <w:r>
        <w:separator/>
      </w:r>
    </w:p>
  </w:footnote>
  <w:footnote w:type="continuationSeparator" w:id="0">
    <w:p w:rsidR="00817388" w:rsidRDefault="00817388">
      <w:pPr>
        <w:spacing w:line="240" w:lineRule="auto"/>
      </w:pPr>
      <w:r>
        <w:continuationSeparator/>
      </w:r>
    </w:p>
  </w:footnote>
  <w:footnote w:type="continuationNotice" w:id="1">
    <w:p w:rsidR="00817388" w:rsidRDefault="00817388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48" w:rsidRDefault="009D32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48" w:rsidRDefault="009D32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248" w:rsidRDefault="009D3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BC03B0"/>
    <w:multiLevelType w:val="multilevel"/>
    <w:tmpl w:val="590E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7C7913"/>
    <w:multiLevelType w:val="multilevel"/>
    <w:tmpl w:val="2BC4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B24787"/>
    <w:multiLevelType w:val="hybridMultilevel"/>
    <w:tmpl w:val="18DAE6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181389"/>
    <w:multiLevelType w:val="hybridMultilevel"/>
    <w:tmpl w:val="266A28E0"/>
    <w:lvl w:ilvl="0" w:tplc="83ACD0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C77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A41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076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46D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A8C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94DB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A93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9064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C37DE0"/>
    <w:multiLevelType w:val="hybridMultilevel"/>
    <w:tmpl w:val="4604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61AB5"/>
    <w:multiLevelType w:val="hybridMultilevel"/>
    <w:tmpl w:val="74D0D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C3766"/>
    <w:multiLevelType w:val="hybridMultilevel"/>
    <w:tmpl w:val="1DCA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43F32"/>
    <w:multiLevelType w:val="hybridMultilevel"/>
    <w:tmpl w:val="28D4A2C8"/>
    <w:lvl w:ilvl="0" w:tplc="7AA45C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F4B5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29D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0A0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26F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DA11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E0A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270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625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E61172"/>
    <w:multiLevelType w:val="hybridMultilevel"/>
    <w:tmpl w:val="B9BE3358"/>
    <w:lvl w:ilvl="0" w:tplc="4E6AB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73F63"/>
    <w:multiLevelType w:val="hybridMultilevel"/>
    <w:tmpl w:val="0CAC720C"/>
    <w:lvl w:ilvl="0" w:tplc="9DD0D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EA3B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27C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C18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E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65C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E91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F251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ECC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81E81"/>
    <w:multiLevelType w:val="hybridMultilevel"/>
    <w:tmpl w:val="88BAD2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A9D61F2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4C77C6"/>
    <w:multiLevelType w:val="multilevel"/>
    <w:tmpl w:val="FA005712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7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</w:num>
  <w:num w:numId="3">
    <w:abstractNumId w:val="26"/>
  </w:num>
  <w:num w:numId="4">
    <w:abstractNumId w:val="26"/>
    <w:lvlOverride w:ilvl="0">
      <w:startOverride w:val="1"/>
    </w:lvlOverride>
  </w:num>
  <w:num w:numId="5">
    <w:abstractNumId w:val="8"/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9"/>
  </w:num>
  <w:num w:numId="21">
    <w:abstractNumId w:val="24"/>
  </w:num>
  <w:num w:numId="22">
    <w:abstractNumId w:val="23"/>
  </w:num>
  <w:num w:numId="23">
    <w:abstractNumId w:val="21"/>
  </w:num>
  <w:num w:numId="24">
    <w:abstractNumId w:val="1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9"/>
  </w:num>
  <w:num w:numId="36">
    <w:abstractNumId w:val="22"/>
  </w:num>
  <w:num w:numId="37">
    <w:abstractNumId w:val="15"/>
  </w:num>
  <w:num w:numId="38">
    <w:abstractNumId w:val="13"/>
  </w:num>
  <w:num w:numId="39">
    <w:abstractNumId w:val="20"/>
  </w:num>
  <w:num w:numId="40">
    <w:abstractNumId w:val="16"/>
  </w:num>
  <w:num w:numId="41">
    <w:abstractNumId w:val="17"/>
  </w:num>
  <w:num w:numId="42">
    <w:abstractNumId w:val="11"/>
  </w:num>
  <w:num w:numId="43">
    <w:abstractNumId w:val="1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ED"/>
    <w:rsid w:val="00016748"/>
    <w:rsid w:val="0002265C"/>
    <w:rsid w:val="0006567E"/>
    <w:rsid w:val="000760DB"/>
    <w:rsid w:val="00091355"/>
    <w:rsid w:val="000947DE"/>
    <w:rsid w:val="000C35A4"/>
    <w:rsid w:val="000D728B"/>
    <w:rsid w:val="000F00E7"/>
    <w:rsid w:val="0010166A"/>
    <w:rsid w:val="001342F1"/>
    <w:rsid w:val="00166A9D"/>
    <w:rsid w:val="0016766E"/>
    <w:rsid w:val="00170063"/>
    <w:rsid w:val="00175643"/>
    <w:rsid w:val="00196A7E"/>
    <w:rsid w:val="00197B16"/>
    <w:rsid w:val="001B2338"/>
    <w:rsid w:val="001D17BB"/>
    <w:rsid w:val="002061A9"/>
    <w:rsid w:val="00217B64"/>
    <w:rsid w:val="002201A8"/>
    <w:rsid w:val="00235579"/>
    <w:rsid w:val="0023653E"/>
    <w:rsid w:val="00257FAA"/>
    <w:rsid w:val="00263938"/>
    <w:rsid w:val="002964DC"/>
    <w:rsid w:val="002A14CD"/>
    <w:rsid w:val="002C4B65"/>
    <w:rsid w:val="002E50CE"/>
    <w:rsid w:val="002E78EB"/>
    <w:rsid w:val="002F25A8"/>
    <w:rsid w:val="003203EE"/>
    <w:rsid w:val="003209ED"/>
    <w:rsid w:val="003407A9"/>
    <w:rsid w:val="00340DC9"/>
    <w:rsid w:val="00350BD5"/>
    <w:rsid w:val="003548C3"/>
    <w:rsid w:val="00382481"/>
    <w:rsid w:val="00393648"/>
    <w:rsid w:val="003A1C07"/>
    <w:rsid w:val="003E6975"/>
    <w:rsid w:val="00406F94"/>
    <w:rsid w:val="00413001"/>
    <w:rsid w:val="00444F02"/>
    <w:rsid w:val="00460C7E"/>
    <w:rsid w:val="00462EE7"/>
    <w:rsid w:val="004830FA"/>
    <w:rsid w:val="00483837"/>
    <w:rsid w:val="00490CC6"/>
    <w:rsid w:val="004C3E55"/>
    <w:rsid w:val="004C7FD7"/>
    <w:rsid w:val="004F05F9"/>
    <w:rsid w:val="004F5796"/>
    <w:rsid w:val="00506DB9"/>
    <w:rsid w:val="00540AC7"/>
    <w:rsid w:val="005509B2"/>
    <w:rsid w:val="005556DB"/>
    <w:rsid w:val="005A4A66"/>
    <w:rsid w:val="005A7A0B"/>
    <w:rsid w:val="005C6D45"/>
    <w:rsid w:val="005D58F7"/>
    <w:rsid w:val="00607A56"/>
    <w:rsid w:val="00617D63"/>
    <w:rsid w:val="00633115"/>
    <w:rsid w:val="006352CB"/>
    <w:rsid w:val="00643D1A"/>
    <w:rsid w:val="00643E72"/>
    <w:rsid w:val="00646019"/>
    <w:rsid w:val="00674588"/>
    <w:rsid w:val="00682A6A"/>
    <w:rsid w:val="006A7B57"/>
    <w:rsid w:val="006D44C5"/>
    <w:rsid w:val="00713672"/>
    <w:rsid w:val="0073562D"/>
    <w:rsid w:val="00764F98"/>
    <w:rsid w:val="007B07DE"/>
    <w:rsid w:val="0081132C"/>
    <w:rsid w:val="00817388"/>
    <w:rsid w:val="008270A2"/>
    <w:rsid w:val="00847BFE"/>
    <w:rsid w:val="00853F77"/>
    <w:rsid w:val="00885CE1"/>
    <w:rsid w:val="008907FF"/>
    <w:rsid w:val="008940C1"/>
    <w:rsid w:val="008977AE"/>
    <w:rsid w:val="008B696C"/>
    <w:rsid w:val="008B6BEE"/>
    <w:rsid w:val="008F78D7"/>
    <w:rsid w:val="009200C1"/>
    <w:rsid w:val="00972D26"/>
    <w:rsid w:val="00980085"/>
    <w:rsid w:val="00997127"/>
    <w:rsid w:val="009D216F"/>
    <w:rsid w:val="009D3248"/>
    <w:rsid w:val="00A03761"/>
    <w:rsid w:val="00A35C4E"/>
    <w:rsid w:val="00A65E8A"/>
    <w:rsid w:val="00A87896"/>
    <w:rsid w:val="00AA3070"/>
    <w:rsid w:val="00AC1A42"/>
    <w:rsid w:val="00AC1EE7"/>
    <w:rsid w:val="00AE0619"/>
    <w:rsid w:val="00B30294"/>
    <w:rsid w:val="00B508DB"/>
    <w:rsid w:val="00B650C6"/>
    <w:rsid w:val="00BA5A4E"/>
    <w:rsid w:val="00BA63C2"/>
    <w:rsid w:val="00BC6939"/>
    <w:rsid w:val="00BD4E48"/>
    <w:rsid w:val="00BE1875"/>
    <w:rsid w:val="00BE45C8"/>
    <w:rsid w:val="00BF2331"/>
    <w:rsid w:val="00BF5D63"/>
    <w:rsid w:val="00BF7463"/>
    <w:rsid w:val="00C14889"/>
    <w:rsid w:val="00C25E7B"/>
    <w:rsid w:val="00C30889"/>
    <w:rsid w:val="00C32DEE"/>
    <w:rsid w:val="00C40597"/>
    <w:rsid w:val="00C656C2"/>
    <w:rsid w:val="00C90A2E"/>
    <w:rsid w:val="00CC5861"/>
    <w:rsid w:val="00CF3A98"/>
    <w:rsid w:val="00D30B81"/>
    <w:rsid w:val="00D3649E"/>
    <w:rsid w:val="00D4764B"/>
    <w:rsid w:val="00D60D5D"/>
    <w:rsid w:val="00D65327"/>
    <w:rsid w:val="00D92B03"/>
    <w:rsid w:val="00D96015"/>
    <w:rsid w:val="00DD39F7"/>
    <w:rsid w:val="00DF0FDA"/>
    <w:rsid w:val="00E142DA"/>
    <w:rsid w:val="00E1613E"/>
    <w:rsid w:val="00E16F51"/>
    <w:rsid w:val="00E37135"/>
    <w:rsid w:val="00E54145"/>
    <w:rsid w:val="00E56E81"/>
    <w:rsid w:val="00E840E7"/>
    <w:rsid w:val="00EB0B6E"/>
    <w:rsid w:val="00EC4739"/>
    <w:rsid w:val="00ED0113"/>
    <w:rsid w:val="00ED2EA8"/>
    <w:rsid w:val="00EE70C1"/>
    <w:rsid w:val="00EF35DD"/>
    <w:rsid w:val="00EF7EAF"/>
    <w:rsid w:val="00F027D6"/>
    <w:rsid w:val="00F169E1"/>
    <w:rsid w:val="00F77B79"/>
    <w:rsid w:val="00F866A8"/>
    <w:rsid w:val="00F900FB"/>
    <w:rsid w:val="00FB35C9"/>
    <w:rsid w:val="00FB5B59"/>
    <w:rsid w:val="00FC12E3"/>
    <w:rsid w:val="00FC318F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4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F7EAF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36"/>
      <w:szCs w:val="36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8248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7EAF"/>
    <w:rPr>
      <w:rFonts w:asciiTheme="majorHAnsi" w:eastAsiaTheme="majorEastAsia" w:hAnsiTheme="majorHAnsi" w:cstheme="majorBidi"/>
      <w:color w:val="3B3838" w:themeColor="background2" w:themeShade="40"/>
      <w:kern w:val="28"/>
      <w:sz w:val="36"/>
      <w:szCs w:val="36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customStyle="1" w:styleId="GridTable1Light">
    <w:name w:val="Grid Table 1 Light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1LightAccent6">
    <w:name w:val="Grid Table 1 Light Accent 6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">
    <w:name w:val="Grid Table 5 Dark"/>
    <w:basedOn w:val="TableNormal"/>
    <w:uiPriority w:val="5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">
    <w:name w:val="Grid Table 4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Accent1">
    <w:name w:val="Grid Table 1 Light Accent 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382481"/>
    <w:rPr>
      <w:rFonts w:asciiTheme="majorHAnsi" w:eastAsiaTheme="majorEastAsia" w:hAnsiTheme="majorHAnsi" w:cstheme="majorBidi"/>
      <w:b/>
      <w:bCs/>
      <w:color w:val="1F4E79" w:themeColor="accent1" w:themeShade="80"/>
      <w:sz w:val="28"/>
    </w:rPr>
  </w:style>
  <w:style w:type="paragraph" w:styleId="ListBullet">
    <w:name w:val="List Bullet"/>
    <w:basedOn w:val="Normal"/>
    <w:uiPriority w:val="11"/>
    <w:qFormat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Cs w:val="20"/>
    </w:rPr>
  </w:style>
  <w:style w:type="table" w:customStyle="1" w:styleId="GridTable1LightAccent2">
    <w:name w:val="Grid Table 1 Light Accent 2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TableNormal"/>
    <w:uiPriority w:val="5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8" w:space="0" w:color="FF0000" w:themeColor="accent2"/>
        <w:bottom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8" w:space="0" w:color="2B579A" w:themeColor="accent5"/>
        <w:bottom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0000" w:themeColor="accent2"/>
        <w:bottom w:val="single" w:sz="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4" w:space="0" w:color="2B579A" w:themeColor="accent5"/>
        <w:bottom w:val="single" w:sz="4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bottom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B579A" w:themeColor="accent5"/>
        <w:bottom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table" w:customStyle="1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63938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unhideWhenUsed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pPr>
      <w:spacing w:before="0" w:line="240" w:lineRule="auto"/>
    </w:pPr>
  </w:style>
  <w:style w:type="paragraph" w:customStyle="1" w:styleId="TryItBoilerplate">
    <w:name w:val="Try It Boilerplate"/>
    <w:basedOn w:val="Normal"/>
    <w:rsid w:val="0073562D"/>
    <w:pPr>
      <w:ind w:left="720" w:right="720"/>
    </w:pPr>
    <w:rPr>
      <w:i/>
      <w:color w:val="595959" w:themeColor="text1" w:themeTint="A6"/>
    </w:rPr>
  </w:style>
  <w:style w:type="paragraph" w:customStyle="1" w:styleId="Quoteemphasis">
    <w:name w:val="Quote emphasis"/>
    <w:basedOn w:val="Normal"/>
    <w:next w:val="Normal"/>
    <w:link w:val="QuoteemphasisChar"/>
    <w:qFormat/>
    <w:rsid w:val="00C30889"/>
    <w:rPr>
      <w:i/>
    </w:rPr>
  </w:style>
  <w:style w:type="character" w:customStyle="1" w:styleId="ListNumberChar">
    <w:name w:val="List Number Char"/>
    <w:basedOn w:val="DefaultParagraphFont"/>
    <w:link w:val="ListNumber"/>
    <w:uiPriority w:val="10"/>
    <w:rsid w:val="00C30889"/>
    <w:rPr>
      <w:rFonts w:eastAsiaTheme="minorEastAsia"/>
      <w:color w:val="3B3838" w:themeColor="background2" w:themeShade="40"/>
    </w:rPr>
  </w:style>
  <w:style w:type="character" w:customStyle="1" w:styleId="QuoteemphasisChar">
    <w:name w:val="Quote emphasis Char"/>
    <w:basedOn w:val="ListNumberChar"/>
    <w:link w:val="Quoteemphasis"/>
    <w:rsid w:val="00C30889"/>
    <w:rPr>
      <w:rFonts w:eastAsiaTheme="minorEastAsia"/>
      <w:i/>
      <w:color w:val="3B3838" w:themeColor="background2" w:themeShade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4" w:unhideWhenUsed="0" w:qFormat="1"/>
    <w:lsdException w:name="Emphasis" w:semiHidden="0" w:uiPriority="3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F7EAF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36"/>
      <w:szCs w:val="36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82481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7EAF"/>
    <w:rPr>
      <w:rFonts w:asciiTheme="majorHAnsi" w:eastAsiaTheme="majorEastAsia" w:hAnsiTheme="majorHAnsi" w:cstheme="majorBidi"/>
      <w:color w:val="3B3838" w:themeColor="background2" w:themeShade="40"/>
      <w:kern w:val="28"/>
      <w:sz w:val="36"/>
      <w:szCs w:val="36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link w:val="ListNumberChar"/>
    <w:uiPriority w:val="10"/>
    <w:qFormat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customStyle="1" w:styleId="GridTable1Light">
    <w:name w:val="Grid Table 1 Light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1LightAccent6">
    <w:name w:val="Grid Table 1 Light Accent 6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">
    <w:name w:val="Grid Table 5 Dark"/>
    <w:basedOn w:val="TableNormal"/>
    <w:uiPriority w:val="5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">
    <w:name w:val="Grid Table 4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Accent1">
    <w:name w:val="Grid Table 1 Light Accent 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1"/>
    <w:rsid w:val="00382481"/>
    <w:rPr>
      <w:rFonts w:asciiTheme="majorHAnsi" w:eastAsiaTheme="majorEastAsia" w:hAnsiTheme="majorHAnsi" w:cstheme="majorBidi"/>
      <w:b/>
      <w:bCs/>
      <w:color w:val="1F4E79" w:themeColor="accent1" w:themeShade="80"/>
      <w:sz w:val="28"/>
    </w:rPr>
  </w:style>
  <w:style w:type="paragraph" w:styleId="ListBullet">
    <w:name w:val="List Bullet"/>
    <w:basedOn w:val="Normal"/>
    <w:uiPriority w:val="11"/>
    <w:qFormat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pPr>
      <w:spacing w:before="24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before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Cs w:val="20"/>
    </w:rPr>
  </w:style>
  <w:style w:type="table" w:customStyle="1" w:styleId="GridTable1LightAccent2">
    <w:name w:val="Grid Table 1 Light Accent 2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Accent1">
    <w:name w:val="Grid Table 4 Accent 1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6">
    <w:name w:val="Grid Table 4 Accent 6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TableNormal"/>
    <w:uiPriority w:val="5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1"/>
    <w:semiHidden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8" w:space="0" w:color="FF0000" w:themeColor="accent2"/>
        <w:bottom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8" w:space="0" w:color="2B579A" w:themeColor="accent5"/>
        <w:bottom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Borders>
        <w:top w:val="single" w:sz="4" w:space="0" w:color="FF0000" w:themeColor="accent2"/>
        <w:bottom w:val="single" w:sz="4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Borders>
        <w:top w:val="single" w:sz="4" w:space="0" w:color="2B579A" w:themeColor="accent5"/>
        <w:bottom w:val="single" w:sz="4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bottom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B579A" w:themeColor="accent5"/>
        <w:bottom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before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before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table" w:customStyle="1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table" w:styleId="TableProfessional">
    <w:name w:val="Table Professional"/>
    <w:basedOn w:val="TableNormal"/>
    <w:uiPriority w:val="99"/>
    <w:semiHidden/>
    <w:unhideWhenUsed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63938"/>
    <w:pPr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unhideWhenUsed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pPr>
      <w:spacing w:before="0" w:line="240" w:lineRule="auto"/>
    </w:pPr>
  </w:style>
  <w:style w:type="paragraph" w:customStyle="1" w:styleId="TryItBoilerplate">
    <w:name w:val="Try It Boilerplate"/>
    <w:basedOn w:val="Normal"/>
    <w:rsid w:val="0073562D"/>
    <w:pPr>
      <w:ind w:left="720" w:right="720"/>
    </w:pPr>
    <w:rPr>
      <w:i/>
      <w:color w:val="595959" w:themeColor="text1" w:themeTint="A6"/>
    </w:rPr>
  </w:style>
  <w:style w:type="paragraph" w:customStyle="1" w:styleId="Quoteemphasis">
    <w:name w:val="Quote emphasis"/>
    <w:basedOn w:val="Normal"/>
    <w:next w:val="Normal"/>
    <w:link w:val="QuoteemphasisChar"/>
    <w:qFormat/>
    <w:rsid w:val="00C30889"/>
    <w:rPr>
      <w:i/>
    </w:rPr>
  </w:style>
  <w:style w:type="character" w:customStyle="1" w:styleId="ListNumberChar">
    <w:name w:val="List Number Char"/>
    <w:basedOn w:val="DefaultParagraphFont"/>
    <w:link w:val="ListNumber"/>
    <w:uiPriority w:val="10"/>
    <w:rsid w:val="00C30889"/>
    <w:rPr>
      <w:rFonts w:eastAsiaTheme="minorEastAsia"/>
      <w:color w:val="3B3838" w:themeColor="background2" w:themeShade="40"/>
    </w:rPr>
  </w:style>
  <w:style w:type="character" w:customStyle="1" w:styleId="QuoteemphasisChar">
    <w:name w:val="Quote emphasis Char"/>
    <w:basedOn w:val="ListNumberChar"/>
    <w:link w:val="Quoteemphasis"/>
    <w:rsid w:val="00C30889"/>
    <w:rPr>
      <w:rFonts w:eastAsiaTheme="minorEastAsia"/>
      <w:i/>
      <w:color w:val="3B3838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5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9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Insert%20your%20first%20table%20of%20contents%20tutorial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CCEA-C158-4B94-A418-760CE8F7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Insert your first table of contents tutorial.dotx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2021-09-15T09:44:00Z</dcterms:created>
  <dcterms:modified xsi:type="dcterms:W3CDTF">2021-09-15T09:46:00Z</dcterms:modified>
</cp:coreProperties>
</file>